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00DE" w14:textId="133ADCFD" w:rsidR="00EB23CE" w:rsidRPr="00E275C3" w:rsidRDefault="008A71A3" w:rsidP="00EB23CE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20</w:t>
      </w:r>
      <w:r w:rsidR="003510A8">
        <w:rPr>
          <w:sz w:val="48"/>
          <w:szCs w:val="48"/>
        </w:rPr>
        <w:t>2</w:t>
      </w:r>
      <w:r w:rsidR="00CC43DF">
        <w:rPr>
          <w:sz w:val="48"/>
          <w:szCs w:val="48"/>
        </w:rPr>
        <w:t>2</w:t>
      </w:r>
      <w:r>
        <w:rPr>
          <w:sz w:val="48"/>
          <w:szCs w:val="48"/>
        </w:rPr>
        <w:t xml:space="preserve"> ISAC Wellness Program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352"/>
      </w:tblGrid>
      <w:tr w:rsidR="00EB23CE" w14:paraId="119F849E" w14:textId="77777777" w:rsidTr="00457E2C">
        <w:trPr>
          <w:trHeight w:val="216"/>
        </w:trPr>
        <w:tc>
          <w:tcPr>
            <w:tcW w:w="5000" w:type="pct"/>
            <w:shd w:val="clear" w:color="auto" w:fill="DBE5F1" w:themeFill="accent1" w:themeFillTint="33"/>
            <w:vAlign w:val="bottom"/>
          </w:tcPr>
          <w:p w14:paraId="0EA601CB" w14:textId="77777777" w:rsidR="00EB23CE" w:rsidRPr="00E275C3" w:rsidRDefault="008A71A3" w:rsidP="00457E2C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Wellness Contacts</w:t>
            </w:r>
          </w:p>
        </w:tc>
      </w:tr>
    </w:tbl>
    <w:p w14:paraId="2FAF59E5" w14:textId="77777777" w:rsidR="00EB23CE" w:rsidRDefault="00EB23CE" w:rsidP="00EB23CE">
      <w:pPr>
        <w:rPr>
          <w:sz w:val="22"/>
          <w:szCs w:val="22"/>
        </w:rPr>
      </w:pPr>
    </w:p>
    <w:p w14:paraId="75187E61" w14:textId="77777777" w:rsidR="00EB23CE" w:rsidRPr="00363D9F" w:rsidRDefault="00EB23CE" w:rsidP="00EB23CE">
      <w:pPr>
        <w:rPr>
          <w:b/>
          <w:sz w:val="28"/>
          <w:szCs w:val="28"/>
        </w:rPr>
      </w:pPr>
      <w:r w:rsidRPr="00363D9F">
        <w:rPr>
          <w:b/>
          <w:sz w:val="28"/>
          <w:szCs w:val="28"/>
        </w:rPr>
        <w:t>Molly Hill</w:t>
      </w:r>
      <w:r w:rsidR="00363D9F" w:rsidRPr="00363D9F">
        <w:rPr>
          <w:b/>
          <w:sz w:val="28"/>
          <w:szCs w:val="28"/>
        </w:rPr>
        <w:t xml:space="preserve"> </w:t>
      </w:r>
      <w:r w:rsidR="00F41200">
        <w:rPr>
          <w:b/>
          <w:sz w:val="28"/>
          <w:szCs w:val="28"/>
        </w:rPr>
        <w:tab/>
      </w:r>
      <w:r w:rsidR="00F41200">
        <w:rPr>
          <w:b/>
          <w:sz w:val="28"/>
          <w:szCs w:val="28"/>
        </w:rPr>
        <w:tab/>
      </w:r>
      <w:r w:rsidR="00F41200">
        <w:rPr>
          <w:b/>
          <w:sz w:val="28"/>
          <w:szCs w:val="28"/>
        </w:rPr>
        <w:tab/>
      </w:r>
      <w:r w:rsidR="00F41200">
        <w:rPr>
          <w:b/>
          <w:sz w:val="28"/>
          <w:szCs w:val="28"/>
        </w:rPr>
        <w:tab/>
      </w:r>
      <w:r w:rsidR="00F41200">
        <w:rPr>
          <w:b/>
          <w:sz w:val="28"/>
          <w:szCs w:val="28"/>
        </w:rPr>
        <w:tab/>
      </w:r>
      <w:r w:rsidR="00F41200">
        <w:rPr>
          <w:b/>
          <w:sz w:val="28"/>
          <w:szCs w:val="28"/>
        </w:rPr>
        <w:tab/>
        <w:t>Molly Steffen</w:t>
      </w:r>
    </w:p>
    <w:p w14:paraId="47B5476C" w14:textId="77777777" w:rsidR="00F41200" w:rsidRDefault="00363D9F" w:rsidP="00EB23CE">
      <w:pPr>
        <w:rPr>
          <w:sz w:val="22"/>
          <w:szCs w:val="22"/>
        </w:rPr>
      </w:pPr>
      <w:r>
        <w:rPr>
          <w:sz w:val="22"/>
          <w:szCs w:val="22"/>
        </w:rPr>
        <w:t xml:space="preserve">ISAC Staff Accountant </w:t>
      </w:r>
      <w:r w:rsidR="00F41200">
        <w:rPr>
          <w:sz w:val="22"/>
          <w:szCs w:val="22"/>
        </w:rPr>
        <w:tab/>
      </w:r>
      <w:r w:rsidR="00F41200">
        <w:rPr>
          <w:sz w:val="22"/>
          <w:szCs w:val="22"/>
        </w:rPr>
        <w:tab/>
      </w:r>
      <w:r w:rsidR="00F41200">
        <w:rPr>
          <w:sz w:val="22"/>
          <w:szCs w:val="22"/>
        </w:rPr>
        <w:tab/>
      </w:r>
      <w:r w:rsidR="00F41200">
        <w:rPr>
          <w:sz w:val="22"/>
          <w:szCs w:val="22"/>
        </w:rPr>
        <w:tab/>
      </w:r>
      <w:r w:rsidR="00130EE2">
        <w:rPr>
          <w:sz w:val="22"/>
          <w:szCs w:val="22"/>
        </w:rPr>
        <w:t xml:space="preserve">ISAC </w:t>
      </w:r>
      <w:r w:rsidR="00F41200">
        <w:rPr>
          <w:sz w:val="22"/>
          <w:szCs w:val="22"/>
        </w:rPr>
        <w:t>Program Support Coordinator</w:t>
      </w:r>
    </w:p>
    <w:p w14:paraId="1081E190" w14:textId="77777777" w:rsidR="00F41200" w:rsidRPr="00F41200" w:rsidRDefault="00363D9F" w:rsidP="00F41200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Pr="00016CCC">
          <w:rPr>
            <w:rStyle w:val="Hyperlink"/>
            <w:sz w:val="22"/>
            <w:szCs w:val="22"/>
          </w:rPr>
          <w:t>wellness@iowacounties.org</w:t>
        </w:r>
      </w:hyperlink>
      <w:r w:rsidR="00F41200">
        <w:rPr>
          <w:rStyle w:val="Hyperlink"/>
          <w:sz w:val="22"/>
          <w:szCs w:val="22"/>
          <w:u w:val="none"/>
        </w:rPr>
        <w:tab/>
      </w:r>
      <w:r w:rsidR="00F41200">
        <w:rPr>
          <w:rStyle w:val="Hyperlink"/>
          <w:sz w:val="22"/>
          <w:szCs w:val="22"/>
          <w:u w:val="none"/>
        </w:rPr>
        <w:tab/>
      </w:r>
      <w:r w:rsidR="00F41200">
        <w:rPr>
          <w:rStyle w:val="Hyperlink"/>
          <w:sz w:val="22"/>
          <w:szCs w:val="22"/>
          <w:u w:val="none"/>
        </w:rPr>
        <w:tab/>
      </w:r>
      <w:r w:rsidR="00F41200">
        <w:rPr>
          <w:sz w:val="22"/>
          <w:szCs w:val="22"/>
        </w:rPr>
        <w:t xml:space="preserve">Email: </w:t>
      </w:r>
      <w:hyperlink r:id="rId10" w:history="1">
        <w:r w:rsidR="00F41200" w:rsidRPr="00016CCC">
          <w:rPr>
            <w:rStyle w:val="Hyperlink"/>
            <w:sz w:val="22"/>
            <w:szCs w:val="22"/>
          </w:rPr>
          <w:t>wellness@iowacounties.org</w:t>
        </w:r>
      </w:hyperlink>
    </w:p>
    <w:p w14:paraId="61B7174B" w14:textId="77777777" w:rsidR="00363D9F" w:rsidRDefault="00F41200" w:rsidP="00EB23CE">
      <w:pPr>
        <w:rPr>
          <w:sz w:val="22"/>
          <w:szCs w:val="22"/>
        </w:rPr>
      </w:pPr>
      <w:r>
        <w:rPr>
          <w:sz w:val="22"/>
          <w:szCs w:val="22"/>
        </w:rPr>
        <w:t>Phone: 515-244-7181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3D9F">
        <w:rPr>
          <w:sz w:val="22"/>
          <w:szCs w:val="22"/>
        </w:rPr>
        <w:t>Phone: 515-244-7181</w:t>
      </w:r>
    </w:p>
    <w:p w14:paraId="48058B1C" w14:textId="77777777" w:rsidR="00363D9F" w:rsidRPr="00EB23CE" w:rsidRDefault="00363D9F" w:rsidP="00EB23CE">
      <w:pPr>
        <w:rPr>
          <w:sz w:val="22"/>
          <w:szCs w:val="22"/>
        </w:rPr>
      </w:pPr>
    </w:p>
    <w:p w14:paraId="17B69C79" w14:textId="77777777" w:rsidR="00EB23CE" w:rsidRDefault="00EB23CE" w:rsidP="00EB23CE"/>
    <w:p w14:paraId="539D85A1" w14:textId="77777777" w:rsidR="00EB23CE" w:rsidRDefault="00EB23CE" w:rsidP="00EB23CE">
      <w:pPr>
        <w:rPr>
          <w:b/>
          <w:sz w:val="28"/>
          <w:szCs w:val="28"/>
        </w:rPr>
      </w:pPr>
      <w:r w:rsidRPr="00363D9F">
        <w:rPr>
          <w:b/>
          <w:sz w:val="28"/>
          <w:szCs w:val="28"/>
        </w:rPr>
        <w:t xml:space="preserve">Amy </w:t>
      </w:r>
      <w:r w:rsidR="00363D9F" w:rsidRPr="00363D9F">
        <w:rPr>
          <w:b/>
          <w:sz w:val="28"/>
          <w:szCs w:val="28"/>
        </w:rPr>
        <w:t>Z</w:t>
      </w:r>
      <w:r w:rsidR="00FE388F">
        <w:rPr>
          <w:b/>
          <w:sz w:val="28"/>
          <w:szCs w:val="28"/>
        </w:rPr>
        <w:t>ie</w:t>
      </w:r>
      <w:r w:rsidR="00363D9F" w:rsidRPr="00363D9F">
        <w:rPr>
          <w:b/>
          <w:sz w:val="28"/>
          <w:szCs w:val="28"/>
        </w:rPr>
        <w:t>gler</w:t>
      </w:r>
    </w:p>
    <w:p w14:paraId="5D1C49C1" w14:textId="77777777" w:rsidR="00363D9F" w:rsidRPr="00B96218" w:rsidRDefault="00B96218" w:rsidP="00EB23CE">
      <w:pPr>
        <w:rPr>
          <w:sz w:val="22"/>
          <w:szCs w:val="22"/>
        </w:rPr>
      </w:pPr>
      <w:r w:rsidRPr="00B96218">
        <w:rPr>
          <w:sz w:val="22"/>
          <w:szCs w:val="22"/>
        </w:rPr>
        <w:t>Mercy</w:t>
      </w:r>
      <w:r w:rsidR="00E6539B">
        <w:rPr>
          <w:sz w:val="22"/>
          <w:szCs w:val="22"/>
        </w:rPr>
        <w:t>One Business Solutions</w:t>
      </w:r>
    </w:p>
    <w:p w14:paraId="214649E8" w14:textId="77777777" w:rsidR="00363D9F" w:rsidRPr="00363D9F" w:rsidRDefault="00363D9F" w:rsidP="00EB23CE">
      <w:pPr>
        <w:rPr>
          <w:sz w:val="22"/>
          <w:szCs w:val="22"/>
        </w:rPr>
      </w:pPr>
      <w:r w:rsidRPr="00363D9F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hyperlink r:id="rId11" w:history="1">
        <w:r w:rsidRPr="00016CCC">
          <w:rPr>
            <w:rStyle w:val="Hyperlink"/>
            <w:sz w:val="22"/>
            <w:szCs w:val="22"/>
          </w:rPr>
          <w:t>AZiegler@mercydesmoines.org</w:t>
        </w:r>
      </w:hyperlink>
      <w:r>
        <w:rPr>
          <w:sz w:val="22"/>
          <w:szCs w:val="22"/>
        </w:rPr>
        <w:t xml:space="preserve"> </w:t>
      </w:r>
    </w:p>
    <w:p w14:paraId="208E0620" w14:textId="77777777" w:rsidR="00EB23CE" w:rsidRDefault="00363D9F" w:rsidP="008A71A3">
      <w:pPr>
        <w:rPr>
          <w:sz w:val="22"/>
          <w:szCs w:val="22"/>
        </w:rPr>
      </w:pPr>
      <w:r w:rsidRPr="00363D9F">
        <w:rPr>
          <w:sz w:val="22"/>
          <w:szCs w:val="22"/>
        </w:rPr>
        <w:t xml:space="preserve">Phone: </w:t>
      </w:r>
      <w:r w:rsidR="00CD0446">
        <w:rPr>
          <w:sz w:val="22"/>
          <w:szCs w:val="22"/>
        </w:rPr>
        <w:t>515-559-7830</w:t>
      </w:r>
    </w:p>
    <w:p w14:paraId="038DBFFD" w14:textId="77777777" w:rsidR="00407240" w:rsidRPr="00E275C3" w:rsidRDefault="00407240" w:rsidP="0043454D">
      <w:pPr>
        <w:pStyle w:val="Heading1"/>
        <w:rPr>
          <w:sz w:val="48"/>
          <w:szCs w:val="48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352"/>
      </w:tblGrid>
      <w:tr w:rsidR="00F3153F" w14:paraId="6E93E4BC" w14:textId="77777777" w:rsidTr="00FA7A52">
        <w:trPr>
          <w:trHeight w:val="216"/>
        </w:trPr>
        <w:tc>
          <w:tcPr>
            <w:tcW w:w="5000" w:type="pct"/>
            <w:shd w:val="clear" w:color="auto" w:fill="DBE5F1" w:themeFill="accent1" w:themeFillTint="33"/>
            <w:vAlign w:val="bottom"/>
          </w:tcPr>
          <w:p w14:paraId="700AEF86" w14:textId="77777777" w:rsidR="00F3153F" w:rsidRPr="00E275C3" w:rsidRDefault="008A71A3" w:rsidP="00080433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Next steps checklist</w:t>
            </w:r>
          </w:p>
        </w:tc>
      </w:tr>
    </w:tbl>
    <w:tbl>
      <w:tblPr>
        <w:tblStyle w:val="TableGrid"/>
        <w:tblW w:w="508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4"/>
        <w:gridCol w:w="8476"/>
      </w:tblGrid>
      <w:tr w:rsidR="00E275C3" w14:paraId="27437443" w14:textId="77777777" w:rsidTr="008A71A3">
        <w:trPr>
          <w:trHeight w:val="391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BAE048" w14:textId="77777777" w:rsidR="00E275C3" w:rsidRPr="00E275C3" w:rsidRDefault="00E275C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3AF7DC" w14:textId="3207C5C9" w:rsidR="00E275C3" w:rsidRPr="00E275C3" w:rsidRDefault="008A71A3" w:rsidP="00A02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the 20</w:t>
            </w:r>
            <w:r w:rsidR="003510A8">
              <w:rPr>
                <w:sz w:val="22"/>
                <w:szCs w:val="22"/>
              </w:rPr>
              <w:t>2</w:t>
            </w:r>
            <w:r w:rsidR="00CC43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Wellness Agreement to ISAC</w:t>
            </w:r>
          </w:p>
        </w:tc>
      </w:tr>
      <w:tr w:rsidR="008A71A3" w14:paraId="52B5E11A" w14:textId="77777777" w:rsidTr="008A71A3">
        <w:trPr>
          <w:trHeight w:val="391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CFF0CD" w14:textId="77777777" w:rsidR="008A71A3" w:rsidRPr="00E275C3" w:rsidRDefault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55C6BD" w14:textId="77777777" w:rsidR="008A71A3" w:rsidRDefault="008A71A3" w:rsidP="008A7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the Wellness Team Members Sheet to ISAC</w:t>
            </w:r>
          </w:p>
        </w:tc>
      </w:tr>
      <w:tr w:rsidR="008A71A3" w14:paraId="334F90FF" w14:textId="77777777" w:rsidTr="008A71A3">
        <w:trPr>
          <w:trHeight w:val="391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89953D" w14:textId="77777777" w:rsidR="008A71A3" w:rsidRPr="00E275C3" w:rsidRDefault="008A71A3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2F0E98" w14:textId="21471319" w:rsidR="008A71A3" w:rsidRPr="00E275C3" w:rsidRDefault="00CC07A7" w:rsidP="00A02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161FB9">
              <w:rPr>
                <w:sz w:val="22"/>
                <w:szCs w:val="22"/>
              </w:rPr>
              <w:t>you want,</w:t>
            </w:r>
            <w:r>
              <w:rPr>
                <w:sz w:val="22"/>
                <w:szCs w:val="22"/>
              </w:rPr>
              <w:t xml:space="preserve"> schedule a date with ISAC to rollout the 202</w:t>
            </w:r>
            <w:r w:rsidR="00CC43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Wellness Program to employees</w:t>
            </w:r>
            <w:r w:rsidR="000829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1FB9" w14:paraId="1EE594FC" w14:textId="77777777" w:rsidTr="008A71A3">
        <w:trPr>
          <w:trHeight w:val="409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347807" w14:textId="51B7718C" w:rsidR="00161FB9" w:rsidRPr="00E275C3" w:rsidRDefault="00161FB9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ED7671" w14:textId="7CE0E102" w:rsidR="00161FB9" w:rsidRDefault="00161FB9" w:rsidP="00CD0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want, schedule a meeting with Amy to help your committee come up with your county’s wellness plan for the year.</w:t>
            </w:r>
          </w:p>
        </w:tc>
      </w:tr>
      <w:tr w:rsidR="008A71A3" w14:paraId="27AD5FE4" w14:textId="77777777" w:rsidTr="008A71A3">
        <w:trPr>
          <w:trHeight w:val="409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7A4DD2" w14:textId="77777777" w:rsidR="008A71A3" w:rsidRPr="00E275C3" w:rsidRDefault="008A71A3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083A33" w14:textId="421F091E" w:rsidR="008A71A3" w:rsidRPr="00E275C3" w:rsidRDefault="003510A8" w:rsidP="00CD0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employees to complete a physical or preventative exam</w:t>
            </w:r>
            <w:r w:rsidR="00CC43DF">
              <w:rPr>
                <w:sz w:val="22"/>
                <w:szCs w:val="22"/>
              </w:rPr>
              <w:t>.</w:t>
            </w:r>
          </w:p>
        </w:tc>
      </w:tr>
      <w:tr w:rsidR="008A71A3" w14:paraId="44F5CA3F" w14:textId="77777777" w:rsidTr="008A71A3">
        <w:trPr>
          <w:trHeight w:val="427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46B7F" w14:textId="77777777" w:rsidR="008A71A3" w:rsidRPr="00E275C3" w:rsidRDefault="008A71A3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DCAD6B" w14:textId="77777777" w:rsidR="008A71A3" w:rsidRPr="00E275C3" w:rsidRDefault="003510A8" w:rsidP="008A7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employees to complete their online assessment.</w:t>
            </w:r>
            <w:r w:rsidR="008A71A3">
              <w:rPr>
                <w:sz w:val="22"/>
                <w:szCs w:val="22"/>
              </w:rPr>
              <w:t xml:space="preserve"> </w:t>
            </w:r>
          </w:p>
        </w:tc>
      </w:tr>
      <w:tr w:rsidR="008A71A3" w14:paraId="56BD4762" w14:textId="77777777" w:rsidTr="008A71A3">
        <w:trPr>
          <w:trHeight w:val="409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5CADC7" w14:textId="77777777" w:rsidR="008A71A3" w:rsidRPr="00E275C3" w:rsidRDefault="008A71A3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836B6F" w14:textId="77777777" w:rsidR="008A71A3" w:rsidRPr="00E275C3" w:rsidRDefault="008A71A3" w:rsidP="008A7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minimum of 4 Wellness Committee meetings (recommended quarterly)</w:t>
            </w:r>
          </w:p>
        </w:tc>
      </w:tr>
      <w:tr w:rsidR="008A71A3" w14:paraId="2C041DE4" w14:textId="77777777" w:rsidTr="008A71A3">
        <w:trPr>
          <w:trHeight w:val="27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684E13" w14:textId="77777777" w:rsidR="008A71A3" w:rsidRPr="00E275C3" w:rsidRDefault="008A71A3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87EFB7" w14:textId="435E14FE" w:rsidR="00CC43DF" w:rsidRPr="00E275C3" w:rsidRDefault="003510A8" w:rsidP="00A02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employees to complete the Wellness Pillars if they would like to earn their full $</w:t>
            </w:r>
            <w:r w:rsidR="00A02AE5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510A8" w14:paraId="65CEE692" w14:textId="77777777" w:rsidTr="008A71A3">
        <w:trPr>
          <w:trHeight w:val="27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FB8893" w14:textId="77777777" w:rsidR="003510A8" w:rsidRPr="00E275C3" w:rsidRDefault="003510A8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B33397" w14:textId="3325F3F5" w:rsidR="003510A8" w:rsidRDefault="00CC43DF" w:rsidP="00A02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Encourage employees to attend or participate in the ISAC hosted pillar activities. </w:t>
            </w:r>
          </w:p>
        </w:tc>
      </w:tr>
      <w:tr w:rsidR="003510A8" w14:paraId="2057EAAD" w14:textId="77777777" w:rsidTr="008A71A3">
        <w:trPr>
          <w:trHeight w:val="1026"/>
        </w:trPr>
        <w:tc>
          <w:tcPr>
            <w:tcW w:w="102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704A27" w14:textId="665B9EFA" w:rsidR="003510A8" w:rsidRPr="00E275C3" w:rsidRDefault="00CC43DF" w:rsidP="008A71A3">
            <w:pPr>
              <w:rPr>
                <w:sz w:val="22"/>
                <w:szCs w:val="22"/>
              </w:rPr>
            </w:pPr>
            <w:r w:rsidRPr="00E275C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C3">
              <w:rPr>
                <w:sz w:val="22"/>
                <w:szCs w:val="22"/>
              </w:rPr>
              <w:instrText xml:space="preserve"> FORMCHECKBOX </w:instrText>
            </w:r>
            <w:r w:rsidR="00161FB9">
              <w:rPr>
                <w:sz w:val="22"/>
                <w:szCs w:val="22"/>
              </w:rPr>
            </w:r>
            <w:r w:rsidR="00161FB9">
              <w:rPr>
                <w:sz w:val="22"/>
                <w:szCs w:val="22"/>
              </w:rPr>
              <w:fldChar w:fldCharType="separate"/>
            </w:r>
            <w:r w:rsidRPr="00E27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D98F36" w14:textId="673F261F" w:rsidR="003510A8" w:rsidRPr="00E275C3" w:rsidRDefault="00CC43DF" w:rsidP="008A7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your 202</w:t>
            </w:r>
            <w:r w:rsidR="007A7A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wellness committee meeting minutes (4 sets) to ISAC</w:t>
            </w:r>
          </w:p>
        </w:tc>
      </w:tr>
    </w:tbl>
    <w:p w14:paraId="67D2C371" w14:textId="77777777" w:rsidR="007C42A8" w:rsidRDefault="007C42A8"/>
    <w:sectPr w:rsidR="007C42A8" w:rsidSect="0043454D">
      <w:footerReference w:type="defaul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743C" w14:textId="77777777" w:rsidR="00E275C3" w:rsidRDefault="00E275C3">
      <w:r>
        <w:separator/>
      </w:r>
    </w:p>
  </w:endnote>
  <w:endnote w:type="continuationSeparator" w:id="0">
    <w:p w14:paraId="72784BA1" w14:textId="77777777" w:rsidR="00E275C3" w:rsidRDefault="00E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6F3A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A2AA" w14:textId="77777777" w:rsidR="00E275C3" w:rsidRDefault="00E275C3">
      <w:r>
        <w:separator/>
      </w:r>
    </w:p>
  </w:footnote>
  <w:footnote w:type="continuationSeparator" w:id="0">
    <w:p w14:paraId="4C46B8D8" w14:textId="77777777" w:rsidR="00E275C3" w:rsidRDefault="00E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C3"/>
    <w:rsid w:val="00034557"/>
    <w:rsid w:val="00055625"/>
    <w:rsid w:val="00080433"/>
    <w:rsid w:val="00082927"/>
    <w:rsid w:val="00082F86"/>
    <w:rsid w:val="00086801"/>
    <w:rsid w:val="00090054"/>
    <w:rsid w:val="000D7D67"/>
    <w:rsid w:val="000F3B2D"/>
    <w:rsid w:val="001001B1"/>
    <w:rsid w:val="001003E1"/>
    <w:rsid w:val="00125CCB"/>
    <w:rsid w:val="00130EE2"/>
    <w:rsid w:val="00137DF3"/>
    <w:rsid w:val="00157CA0"/>
    <w:rsid w:val="00161FB9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510A8"/>
    <w:rsid w:val="003618B9"/>
    <w:rsid w:val="00363D9F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46ED6"/>
    <w:rsid w:val="006C1BD5"/>
    <w:rsid w:val="00754382"/>
    <w:rsid w:val="007765DD"/>
    <w:rsid w:val="0078313D"/>
    <w:rsid w:val="00795C10"/>
    <w:rsid w:val="00797844"/>
    <w:rsid w:val="007A6235"/>
    <w:rsid w:val="007A7A78"/>
    <w:rsid w:val="007B0D1E"/>
    <w:rsid w:val="007C42A8"/>
    <w:rsid w:val="00824ADF"/>
    <w:rsid w:val="00830E62"/>
    <w:rsid w:val="00834456"/>
    <w:rsid w:val="00891FD6"/>
    <w:rsid w:val="008A66B9"/>
    <w:rsid w:val="008A71A3"/>
    <w:rsid w:val="009142CB"/>
    <w:rsid w:val="0096077E"/>
    <w:rsid w:val="00970715"/>
    <w:rsid w:val="0097385D"/>
    <w:rsid w:val="00980A6C"/>
    <w:rsid w:val="00995223"/>
    <w:rsid w:val="009B2759"/>
    <w:rsid w:val="009C0F7C"/>
    <w:rsid w:val="00A02AE5"/>
    <w:rsid w:val="00A45F9E"/>
    <w:rsid w:val="00A50321"/>
    <w:rsid w:val="00A51E9F"/>
    <w:rsid w:val="00A90460"/>
    <w:rsid w:val="00B11EE0"/>
    <w:rsid w:val="00B406DE"/>
    <w:rsid w:val="00B67C5A"/>
    <w:rsid w:val="00B75A27"/>
    <w:rsid w:val="00B96218"/>
    <w:rsid w:val="00B97760"/>
    <w:rsid w:val="00BC3C95"/>
    <w:rsid w:val="00C16870"/>
    <w:rsid w:val="00C34FB6"/>
    <w:rsid w:val="00C36E89"/>
    <w:rsid w:val="00C4126C"/>
    <w:rsid w:val="00C45FDC"/>
    <w:rsid w:val="00CA3573"/>
    <w:rsid w:val="00CB47FD"/>
    <w:rsid w:val="00CC07A7"/>
    <w:rsid w:val="00CC43DF"/>
    <w:rsid w:val="00CC59BB"/>
    <w:rsid w:val="00CD0446"/>
    <w:rsid w:val="00D36A80"/>
    <w:rsid w:val="00D827D3"/>
    <w:rsid w:val="00DA21A2"/>
    <w:rsid w:val="00DB0C25"/>
    <w:rsid w:val="00DE5986"/>
    <w:rsid w:val="00E275C3"/>
    <w:rsid w:val="00E37280"/>
    <w:rsid w:val="00E41884"/>
    <w:rsid w:val="00E6539B"/>
    <w:rsid w:val="00EA3E64"/>
    <w:rsid w:val="00EB23CE"/>
    <w:rsid w:val="00EE40E1"/>
    <w:rsid w:val="00F03B50"/>
    <w:rsid w:val="00F27301"/>
    <w:rsid w:val="00F3153F"/>
    <w:rsid w:val="00F41200"/>
    <w:rsid w:val="00F86A05"/>
    <w:rsid w:val="00FA7A52"/>
    <w:rsid w:val="00FD099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A99D5"/>
  <w15:docId w15:val="{35BB9FC4-EE02-498F-9BE6-6890B10E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36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iegler@mercydesmoin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ellness@iowacountie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wellness@iowacountie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ill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FE7EB5-6234-4F6D-99C6-1FFF00630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8</TotalTime>
  <Pages>1</Pages>
  <Words>165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Molly Hill</dc:creator>
  <cp:keywords/>
  <cp:lastModifiedBy>Molly Hill</cp:lastModifiedBy>
  <cp:revision>4</cp:revision>
  <cp:lastPrinted>2019-10-31T15:21:00Z</cp:lastPrinted>
  <dcterms:created xsi:type="dcterms:W3CDTF">2021-11-17T22:45:00Z</dcterms:created>
  <dcterms:modified xsi:type="dcterms:W3CDTF">2021-12-07T13:58:00Z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