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FE" w:rsidRPr="00442E82" w:rsidRDefault="00155834" w:rsidP="005214FE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Assistant </w:t>
      </w:r>
      <w:r w:rsidR="009A6965">
        <w:rPr>
          <w:b/>
          <w:sz w:val="28"/>
          <w:szCs w:val="28"/>
        </w:rPr>
        <w:t xml:space="preserve">County </w:t>
      </w:r>
      <w:r>
        <w:rPr>
          <w:b/>
          <w:sz w:val="28"/>
          <w:szCs w:val="28"/>
        </w:rPr>
        <w:t xml:space="preserve">Attorney:  </w:t>
      </w:r>
      <w:r>
        <w:rPr>
          <w:sz w:val="28"/>
          <w:szCs w:val="28"/>
        </w:rPr>
        <w:t xml:space="preserve">Full-time position with the Cerro Gordo County </w:t>
      </w:r>
      <w:r w:rsidR="00D30A5D">
        <w:rPr>
          <w:sz w:val="28"/>
          <w:szCs w:val="28"/>
        </w:rPr>
        <w:t>Attorney’s</w:t>
      </w:r>
      <w:r>
        <w:rPr>
          <w:sz w:val="28"/>
          <w:szCs w:val="28"/>
        </w:rPr>
        <w:t xml:space="preserve"> Office.  License to practice law in the State of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Iowa</w:t>
          </w:r>
        </w:smartTag>
      </w:smartTag>
      <w:r>
        <w:rPr>
          <w:sz w:val="28"/>
          <w:szCs w:val="28"/>
        </w:rPr>
        <w:t xml:space="preserve">. </w:t>
      </w:r>
      <w:r w:rsidR="005214FE">
        <w:rPr>
          <w:sz w:val="28"/>
          <w:szCs w:val="28"/>
        </w:rPr>
        <w:t xml:space="preserve">  Salary </w:t>
      </w:r>
      <w:r w:rsidR="003169ED">
        <w:rPr>
          <w:sz w:val="28"/>
          <w:szCs w:val="28"/>
        </w:rPr>
        <w:t>Range $55,000 to $65</w:t>
      </w:r>
      <w:r w:rsidR="004156EA">
        <w:rPr>
          <w:sz w:val="28"/>
          <w:szCs w:val="28"/>
        </w:rPr>
        <w:t>,000</w:t>
      </w:r>
      <w:r w:rsidR="003169ED">
        <w:rPr>
          <w:sz w:val="28"/>
          <w:szCs w:val="28"/>
        </w:rPr>
        <w:t xml:space="preserve"> based on experience</w:t>
      </w:r>
      <w:r w:rsidR="00E435D3">
        <w:rPr>
          <w:sz w:val="28"/>
          <w:szCs w:val="28"/>
        </w:rPr>
        <w:t xml:space="preserve">. </w:t>
      </w:r>
      <w:r w:rsidR="005214FE">
        <w:rPr>
          <w:sz w:val="28"/>
          <w:szCs w:val="28"/>
        </w:rPr>
        <w:t xml:space="preserve"> </w:t>
      </w:r>
      <w:r w:rsidR="005214FE" w:rsidRPr="00442E82">
        <w:rPr>
          <w:sz w:val="28"/>
          <w:szCs w:val="28"/>
        </w:rPr>
        <w:t>We accept application forms only and resumes without an application are not considered.</w:t>
      </w:r>
    </w:p>
    <w:p w:rsidR="00155834" w:rsidRDefault="00155834">
      <w:pPr>
        <w:jc w:val="both"/>
        <w:rPr>
          <w:sz w:val="28"/>
          <w:szCs w:val="28"/>
        </w:rPr>
      </w:pPr>
    </w:p>
    <w:p w:rsidR="00A6419E" w:rsidRDefault="00155834">
      <w:pPr>
        <w:jc w:val="both"/>
        <w:rPr>
          <w:sz w:val="28"/>
          <w:szCs w:val="28"/>
        </w:rPr>
      </w:pPr>
      <w:r w:rsidRPr="00281E43">
        <w:rPr>
          <w:sz w:val="28"/>
          <w:szCs w:val="28"/>
        </w:rPr>
        <w:t>Application</w:t>
      </w:r>
      <w:r>
        <w:rPr>
          <w:sz w:val="28"/>
          <w:szCs w:val="28"/>
        </w:rPr>
        <w:t xml:space="preserve"> and job description can be</w:t>
      </w:r>
      <w:r w:rsidR="00A6419E">
        <w:rPr>
          <w:sz w:val="28"/>
          <w:szCs w:val="28"/>
        </w:rPr>
        <w:t xml:space="preserve"> picked up in person at:</w:t>
      </w:r>
    </w:p>
    <w:p w:rsidR="00A6419E" w:rsidRDefault="00A6419E">
      <w:pPr>
        <w:jc w:val="both"/>
        <w:rPr>
          <w:sz w:val="28"/>
          <w:szCs w:val="28"/>
        </w:rPr>
      </w:pPr>
    </w:p>
    <w:p w:rsidR="00A6419E" w:rsidRDefault="004156EA">
      <w:pPr>
        <w:jc w:val="both"/>
        <w:rPr>
          <w:sz w:val="28"/>
          <w:szCs w:val="28"/>
        </w:rPr>
      </w:pPr>
      <w:r>
        <w:rPr>
          <w:sz w:val="28"/>
          <w:szCs w:val="28"/>
        </w:rPr>
        <w:t>Cerro Gordo County Personnel Office</w:t>
      </w:r>
    </w:p>
    <w:p w:rsidR="004156EA" w:rsidRDefault="004156EA">
      <w:pPr>
        <w:jc w:val="both"/>
        <w:rPr>
          <w:sz w:val="28"/>
          <w:szCs w:val="28"/>
        </w:rPr>
      </w:pPr>
      <w:r>
        <w:rPr>
          <w:sz w:val="28"/>
          <w:szCs w:val="28"/>
        </w:rPr>
        <w:t>First Floor – Courthouse</w:t>
      </w:r>
    </w:p>
    <w:p w:rsidR="004156EA" w:rsidRDefault="004156EA">
      <w:pPr>
        <w:jc w:val="both"/>
        <w:rPr>
          <w:sz w:val="28"/>
          <w:szCs w:val="28"/>
        </w:rPr>
      </w:pPr>
      <w:r>
        <w:rPr>
          <w:sz w:val="28"/>
          <w:szCs w:val="28"/>
        </w:rPr>
        <w:t>220 North Washington Avenue</w:t>
      </w:r>
    </w:p>
    <w:p w:rsidR="004156EA" w:rsidRDefault="004156EA">
      <w:pPr>
        <w:jc w:val="both"/>
        <w:rPr>
          <w:sz w:val="28"/>
          <w:szCs w:val="28"/>
        </w:rPr>
      </w:pPr>
      <w:r>
        <w:rPr>
          <w:sz w:val="28"/>
          <w:szCs w:val="28"/>
        </w:rPr>
        <w:t>Mason City, IA 50401</w:t>
      </w:r>
    </w:p>
    <w:p w:rsidR="004156EA" w:rsidRDefault="004156EA">
      <w:pPr>
        <w:jc w:val="both"/>
        <w:rPr>
          <w:sz w:val="28"/>
          <w:szCs w:val="28"/>
        </w:rPr>
      </w:pPr>
    </w:p>
    <w:p w:rsidR="00A6419E" w:rsidRDefault="00A64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4156EA">
        <w:rPr>
          <w:sz w:val="28"/>
          <w:szCs w:val="28"/>
        </w:rPr>
        <w:t>by visiting our website at:  www.co.cerro-gordo.ia.us</w:t>
      </w:r>
    </w:p>
    <w:p w:rsidR="00902C2D" w:rsidRDefault="00902C2D">
      <w:pPr>
        <w:jc w:val="both"/>
        <w:rPr>
          <w:sz w:val="28"/>
          <w:szCs w:val="28"/>
        </w:rPr>
      </w:pPr>
    </w:p>
    <w:p w:rsidR="00155834" w:rsidRDefault="00902C2D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Applications will be accepted</w:t>
      </w:r>
      <w:r w:rsidR="00170E17">
        <w:rPr>
          <w:sz w:val="28"/>
          <w:szCs w:val="28"/>
        </w:rPr>
        <w:t xml:space="preserve"> until</w:t>
      </w:r>
      <w:r w:rsidR="00155834">
        <w:rPr>
          <w:sz w:val="28"/>
          <w:szCs w:val="28"/>
        </w:rPr>
        <w:t xml:space="preserve"> 4:30 p.m. on </w:t>
      </w:r>
      <w:r w:rsidR="003169ED">
        <w:rPr>
          <w:sz w:val="28"/>
          <w:szCs w:val="28"/>
        </w:rPr>
        <w:t>December 11, 2017 or until filled</w:t>
      </w:r>
      <w:r w:rsidR="00155834">
        <w:rPr>
          <w:sz w:val="28"/>
          <w:szCs w:val="28"/>
        </w:rPr>
        <w:t>.  P</w:t>
      </w:r>
      <w:r w:rsidR="00155834" w:rsidRPr="00281E43">
        <w:rPr>
          <w:sz w:val="28"/>
          <w:szCs w:val="28"/>
        </w:rPr>
        <w:t>re-employment physical</w:t>
      </w:r>
      <w:r w:rsidR="00155834">
        <w:rPr>
          <w:sz w:val="28"/>
          <w:szCs w:val="28"/>
        </w:rPr>
        <w:t xml:space="preserve">, drug screen and background check </w:t>
      </w:r>
      <w:r w:rsidR="00155834" w:rsidRPr="00281E43">
        <w:rPr>
          <w:sz w:val="28"/>
          <w:szCs w:val="28"/>
        </w:rPr>
        <w:t xml:space="preserve">required.  </w:t>
      </w:r>
      <w:smartTag w:uri="urn:schemas-microsoft-com:office:smarttags" w:element="place">
        <w:smartTag w:uri="urn:schemas-microsoft-com:office:smarttags" w:element="PlaceName">
          <w:r w:rsidR="00155834" w:rsidRPr="00281E43">
            <w:rPr>
              <w:sz w:val="28"/>
              <w:szCs w:val="28"/>
            </w:rPr>
            <w:t>Cerro Gordo</w:t>
          </w:r>
        </w:smartTag>
        <w:r w:rsidR="00155834" w:rsidRPr="00281E43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155834" w:rsidRPr="00281E43">
            <w:rPr>
              <w:sz w:val="28"/>
              <w:szCs w:val="28"/>
            </w:rPr>
            <w:t>County</w:t>
          </w:r>
        </w:smartTag>
      </w:smartTag>
      <w:r w:rsidR="00155834" w:rsidRPr="00281E43">
        <w:rPr>
          <w:sz w:val="28"/>
          <w:szCs w:val="28"/>
        </w:rPr>
        <w:t xml:space="preserve"> is an EOE.</w:t>
      </w:r>
    </w:p>
    <w:p w:rsidR="00E86830" w:rsidRDefault="00E86830">
      <w:pPr>
        <w:jc w:val="both"/>
        <w:rPr>
          <w:sz w:val="28"/>
          <w:szCs w:val="28"/>
        </w:rPr>
      </w:pPr>
    </w:p>
    <w:p w:rsidR="00E86830" w:rsidRDefault="00E86830">
      <w:pPr>
        <w:jc w:val="both"/>
        <w:rPr>
          <w:sz w:val="28"/>
          <w:szCs w:val="28"/>
        </w:rPr>
      </w:pPr>
    </w:p>
    <w:p w:rsidR="00E86830" w:rsidRDefault="0050767F">
      <w:pPr>
        <w:jc w:val="both"/>
        <w:rPr>
          <w:sz w:val="28"/>
          <w:szCs w:val="28"/>
        </w:rPr>
      </w:pPr>
      <w:r>
        <w:rPr>
          <w:sz w:val="28"/>
          <w:szCs w:val="28"/>
        </w:rPr>
        <w:t>Posted December 1, 2017</w:t>
      </w: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p w:rsidR="00155834" w:rsidRDefault="00155834">
      <w:pPr>
        <w:jc w:val="both"/>
        <w:rPr>
          <w:sz w:val="28"/>
          <w:szCs w:val="28"/>
        </w:rPr>
      </w:pPr>
    </w:p>
    <w:sectPr w:rsidR="00155834">
      <w:pgSz w:w="12240" w:h="15840" w:code="1"/>
      <w:pgMar w:top="2880" w:right="2160" w:bottom="720" w:left="216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B9" w:rsidRDefault="008D67B9">
      <w:r>
        <w:separator/>
      </w:r>
    </w:p>
  </w:endnote>
  <w:endnote w:type="continuationSeparator" w:id="0">
    <w:p w:rsidR="008D67B9" w:rsidRDefault="008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B9" w:rsidRDefault="008D67B9">
      <w:r>
        <w:separator/>
      </w:r>
    </w:p>
  </w:footnote>
  <w:footnote w:type="continuationSeparator" w:id="0">
    <w:p w:rsidR="008D67B9" w:rsidRDefault="008D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65"/>
    <w:rsid w:val="00001BB6"/>
    <w:rsid w:val="00155834"/>
    <w:rsid w:val="00170E17"/>
    <w:rsid w:val="002F3666"/>
    <w:rsid w:val="003169ED"/>
    <w:rsid w:val="00326D71"/>
    <w:rsid w:val="004156EA"/>
    <w:rsid w:val="004A4777"/>
    <w:rsid w:val="0050767F"/>
    <w:rsid w:val="00511FD9"/>
    <w:rsid w:val="005214FE"/>
    <w:rsid w:val="00745171"/>
    <w:rsid w:val="008B10AF"/>
    <w:rsid w:val="008D67B9"/>
    <w:rsid w:val="00902C2D"/>
    <w:rsid w:val="00997B9B"/>
    <w:rsid w:val="009A6965"/>
    <w:rsid w:val="009F5E8D"/>
    <w:rsid w:val="00A6419E"/>
    <w:rsid w:val="00B1336D"/>
    <w:rsid w:val="00C7461B"/>
    <w:rsid w:val="00CC1F18"/>
    <w:rsid w:val="00D30A5D"/>
    <w:rsid w:val="00E327EF"/>
    <w:rsid w:val="00E412CC"/>
    <w:rsid w:val="00E435D3"/>
    <w:rsid w:val="00E82435"/>
    <w:rsid w:val="00E86830"/>
    <w:rsid w:val="00EC6504"/>
    <w:rsid w:val="00EE5986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9E6F3FE3-F987-42AF-A545-3F1565A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%20Word\PER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PERLTRHD.DOT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Department Letterhead Template</vt:lpstr>
    </vt:vector>
  </TitlesOfParts>
  <Company>Cerro Gordo County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Department Letterhead Template</dc:title>
  <dc:creator>bfarghu</dc:creator>
  <cp:lastModifiedBy>Jacy Bartling</cp:lastModifiedBy>
  <cp:revision>2</cp:revision>
  <cp:lastPrinted>2010-11-22T20:27:00Z</cp:lastPrinted>
  <dcterms:created xsi:type="dcterms:W3CDTF">2017-11-30T19:48:00Z</dcterms:created>
  <dcterms:modified xsi:type="dcterms:W3CDTF">2017-11-30T19:48:00Z</dcterms:modified>
</cp:coreProperties>
</file>